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D9" w:rsidRDefault="00530990" w:rsidP="001523D9">
      <w:pPr>
        <w:pStyle w:val="Naslov2"/>
        <w:jc w:val="left"/>
      </w:pPr>
      <w:r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031EFD22" wp14:editId="56E1B6B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33400" cy="57150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3D9">
        <w:t xml:space="preserve">HRVATSKI NOGOMETNI SAVEZ </w:t>
      </w:r>
      <w:r w:rsidR="001523D9">
        <w:tab/>
      </w:r>
      <w:r w:rsidR="001523D9">
        <w:tab/>
      </w:r>
      <w:r w:rsidR="001523D9">
        <w:tab/>
      </w:r>
      <w:r w:rsidR="001523D9">
        <w:tab/>
      </w:r>
      <w:r w:rsidR="001523D9">
        <w:tab/>
      </w:r>
    </w:p>
    <w:p w:rsidR="007E1989" w:rsidRPr="007E1989" w:rsidRDefault="007E1989" w:rsidP="001523D9">
      <w:pPr>
        <w:rPr>
          <w:b/>
          <w:sz w:val="18"/>
          <w:szCs w:val="18"/>
        </w:rPr>
      </w:pPr>
      <w:r w:rsidRPr="007E1989">
        <w:rPr>
          <w:b/>
          <w:sz w:val="18"/>
          <w:szCs w:val="18"/>
        </w:rPr>
        <w:t>NOGOMETNO SREDIŠTE ZAGREB</w:t>
      </w:r>
    </w:p>
    <w:p w:rsidR="001523D9" w:rsidRPr="00845A4B" w:rsidRDefault="00FE1F43" w:rsidP="001523D9">
      <w:pPr>
        <w:rPr>
          <w:sz w:val="18"/>
          <w:szCs w:val="18"/>
        </w:rPr>
      </w:pPr>
      <w:r>
        <w:rPr>
          <w:sz w:val="18"/>
          <w:szCs w:val="18"/>
        </w:rPr>
        <w:t>Prolaz Fadila Hadžića 2</w:t>
      </w:r>
      <w:r w:rsidR="007E1989">
        <w:rPr>
          <w:sz w:val="18"/>
          <w:szCs w:val="18"/>
        </w:rPr>
        <w:t>, 10000 Zagreb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7E1989" w:rsidP="001523D9">
      <w:pPr>
        <w:rPr>
          <w:sz w:val="18"/>
          <w:szCs w:val="18"/>
        </w:rPr>
      </w:pPr>
      <w:r>
        <w:rPr>
          <w:sz w:val="18"/>
          <w:szCs w:val="18"/>
        </w:rPr>
        <w:t>Telefon</w:t>
      </w:r>
      <w:r w:rsidR="001523D9" w:rsidRPr="00845A4B">
        <w:rPr>
          <w:sz w:val="18"/>
          <w:szCs w:val="18"/>
        </w:rPr>
        <w:t xml:space="preserve">: 01 </w:t>
      </w:r>
      <w:r w:rsidR="00FE1F43">
        <w:rPr>
          <w:sz w:val="18"/>
          <w:szCs w:val="18"/>
        </w:rPr>
        <w:t>4833</w:t>
      </w:r>
      <w:r w:rsidR="001523D9" w:rsidRPr="00845A4B">
        <w:rPr>
          <w:sz w:val="18"/>
          <w:szCs w:val="18"/>
        </w:rPr>
        <w:t xml:space="preserve"> </w:t>
      </w:r>
      <w:r w:rsidR="005A2FA5">
        <w:rPr>
          <w:sz w:val="18"/>
          <w:szCs w:val="18"/>
        </w:rPr>
        <w:t>500</w:t>
      </w:r>
      <w:bookmarkStart w:id="0" w:name="_GoBack"/>
      <w:bookmarkEnd w:id="0"/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F60AD3" w:rsidP="001523D9">
      <w:pPr>
        <w:rPr>
          <w:sz w:val="18"/>
          <w:szCs w:val="18"/>
        </w:rPr>
      </w:pPr>
      <w:r>
        <w:rPr>
          <w:sz w:val="18"/>
          <w:szCs w:val="18"/>
        </w:rPr>
        <w:t xml:space="preserve">Fax: </w:t>
      </w:r>
      <w:r w:rsidR="00274E7E">
        <w:rPr>
          <w:sz w:val="18"/>
          <w:szCs w:val="18"/>
        </w:rPr>
        <w:t xml:space="preserve">01 </w:t>
      </w:r>
      <w:r w:rsidR="007E1989">
        <w:rPr>
          <w:sz w:val="18"/>
          <w:szCs w:val="18"/>
        </w:rPr>
        <w:t>4810 929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4656FA" w:rsidRPr="00817A2A" w:rsidRDefault="004656FA">
      <w:pPr>
        <w:rPr>
          <w:b/>
          <w:bCs/>
          <w:sz w:val="16"/>
          <w:szCs w:val="16"/>
        </w:rPr>
      </w:pPr>
    </w:p>
    <w:p w:rsidR="004656FA" w:rsidRDefault="00014232" w:rsidP="00014232">
      <w:pPr>
        <w:pStyle w:val="Naslov2"/>
        <w:tabs>
          <w:tab w:val="center" w:pos="5040"/>
        </w:tabs>
        <w:jc w:val="left"/>
        <w:rPr>
          <w:sz w:val="26"/>
        </w:rPr>
      </w:pPr>
      <w:r>
        <w:rPr>
          <w:sz w:val="26"/>
        </w:rPr>
        <w:tab/>
      </w:r>
      <w:r w:rsidR="004656FA">
        <w:rPr>
          <w:sz w:val="26"/>
        </w:rPr>
        <w:t xml:space="preserve">OBRAČUN TROŠKOVA </w:t>
      </w:r>
      <w:r w:rsidR="007E1989">
        <w:rPr>
          <w:sz w:val="26"/>
        </w:rPr>
        <w:t>SLUŽBENIH OSOBA</w:t>
      </w:r>
      <w:r w:rsidR="004656FA">
        <w:rPr>
          <w:sz w:val="26"/>
        </w:rPr>
        <w:t xml:space="preserve"> </w:t>
      </w:r>
      <w:r w:rsidR="007810A9">
        <w:rPr>
          <w:sz w:val="26"/>
        </w:rPr>
        <w:t xml:space="preserve">ZA </w:t>
      </w:r>
      <w:r w:rsidR="007E1989">
        <w:rPr>
          <w:sz w:val="26"/>
        </w:rPr>
        <w:t>LIG</w:t>
      </w:r>
      <w:r w:rsidR="007810A9">
        <w:rPr>
          <w:sz w:val="26"/>
        </w:rPr>
        <w:t>E</w:t>
      </w:r>
      <w:r w:rsidR="007E1989">
        <w:rPr>
          <w:sz w:val="26"/>
        </w:rPr>
        <w:t xml:space="preserve"> MLADEŽI </w:t>
      </w:r>
      <w:r w:rsidR="007810A9">
        <w:rPr>
          <w:sz w:val="26"/>
        </w:rPr>
        <w:t>NS</w:t>
      </w:r>
      <w:r w:rsidR="007E1989">
        <w:rPr>
          <w:sz w:val="26"/>
        </w:rPr>
        <w:t xml:space="preserve"> ZAGREB</w:t>
      </w:r>
      <w:r w:rsidR="007810A9">
        <w:rPr>
          <w:sz w:val="26"/>
        </w:rPr>
        <w:t xml:space="preserve"> </w:t>
      </w:r>
    </w:p>
    <w:p w:rsidR="004656FA" w:rsidRPr="00EF451B" w:rsidRDefault="004656FA">
      <w:pPr>
        <w:jc w:val="center"/>
        <w:rPr>
          <w:b/>
          <w:bCs/>
          <w:sz w:val="16"/>
          <w:szCs w:val="16"/>
        </w:rPr>
      </w:pPr>
    </w:p>
    <w:p w:rsidR="004656FA" w:rsidRPr="00F06288" w:rsidRDefault="004656FA">
      <w:pPr>
        <w:jc w:val="center"/>
        <w:rPr>
          <w:b/>
          <w:bCs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Tr="00014232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Cs/>
                <w:sz w:val="28"/>
              </w:rPr>
            </w:pPr>
            <w:r w:rsidRPr="00CA4858">
              <w:rPr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/>
                <w:bCs/>
                <w:sz w:val="28"/>
              </w:rPr>
            </w:pPr>
          </w:p>
        </w:tc>
      </w:tr>
    </w:tbl>
    <w:p w:rsidR="004656FA" w:rsidRDefault="007810A9" w:rsidP="003A6C4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95706">
        <w:rPr>
          <w:b/>
          <w:bCs/>
        </w:rPr>
        <w:t xml:space="preserve">   </w:t>
      </w:r>
      <w:r w:rsidR="004656FA">
        <w:rPr>
          <w:b/>
          <w:bCs/>
        </w:rPr>
        <w:t xml:space="preserve"> </w:t>
      </w:r>
      <w:r w:rsidR="00A146C9">
        <w:rPr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A146C9">
        <w:rPr>
          <w:b/>
          <w:bCs/>
        </w:rPr>
        <w:instrText xml:space="preserve"> FORMTEXT </w:instrText>
      </w:r>
      <w:r w:rsidR="00A146C9">
        <w:rPr>
          <w:b/>
          <w:bCs/>
        </w:rPr>
      </w:r>
      <w:r w:rsidR="00A146C9">
        <w:rPr>
          <w:b/>
          <w:bCs/>
        </w:rPr>
        <w:fldChar w:fldCharType="separate"/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A146C9">
        <w:rPr>
          <w:b/>
          <w:bCs/>
        </w:rPr>
        <w:fldChar w:fldCharType="end"/>
      </w:r>
      <w:bookmarkEnd w:id="1"/>
    </w:p>
    <w:p w:rsidR="004656FA" w:rsidRDefault="004656FA">
      <w:pPr>
        <w:pStyle w:val="Tijeloteksta"/>
        <w:jc w:val="center"/>
      </w:pPr>
      <w:r>
        <w:t xml:space="preserve">je na osnovu određivanja službenih osoba na prvenstvenim utakmicama </w:t>
      </w:r>
      <w:r w:rsidR="007810A9">
        <w:t>liga mladeži NS Zagreb</w:t>
      </w:r>
      <w:r>
        <w:t xml:space="preserve">, obavio dužnost </w:t>
      </w:r>
    </w:p>
    <w:p w:rsidR="00D907DC" w:rsidRPr="00980666" w:rsidRDefault="00D907DC" w:rsidP="007810A9">
      <w:pPr>
        <w:pStyle w:val="Tijeloteksta"/>
        <w:ind w:left="2832" w:firstLine="708"/>
        <w:rPr>
          <w:b/>
          <w:sz w:val="20"/>
        </w:rPr>
      </w:pPr>
    </w:p>
    <w:p w:rsidR="004656FA" w:rsidRDefault="007810A9" w:rsidP="007810A9">
      <w:pPr>
        <w:pStyle w:val="Tijeloteksta"/>
        <w:ind w:left="2832" w:firstLine="708"/>
        <w:rPr>
          <w:b/>
          <w:bCs/>
          <w:sz w:val="28"/>
          <w:szCs w:val="28"/>
        </w:rPr>
      </w:pPr>
      <w:r w:rsidRPr="007810A9">
        <w:rPr>
          <w:b/>
          <w:sz w:val="28"/>
        </w:rPr>
        <w:t>S U C A</w:t>
      </w:r>
      <w:r w:rsidR="000150CD">
        <w:rPr>
          <w:b/>
          <w:sz w:val="28"/>
        </w:rPr>
        <w:t xml:space="preserve"> </w:t>
      </w:r>
      <w:r w:rsidRPr="007810A9">
        <w:rPr>
          <w:sz w:val="28"/>
        </w:rPr>
        <w:t xml:space="preserve">  </w:t>
      </w:r>
      <w:r w:rsidR="000150CD">
        <w:rPr>
          <w:sz w:val="28"/>
        </w:rPr>
        <w:t xml:space="preserve"> </w:t>
      </w:r>
      <w:r>
        <w:t xml:space="preserve">/  </w:t>
      </w:r>
      <w:r w:rsidR="000150CD">
        <w:t xml:space="preserve">  </w:t>
      </w:r>
      <w:r w:rsidR="004656FA" w:rsidRPr="00241F7C">
        <w:rPr>
          <w:b/>
          <w:bCs/>
          <w:sz w:val="28"/>
          <w:szCs w:val="28"/>
        </w:rPr>
        <w:t>D E L E G A T A</w:t>
      </w:r>
    </w:p>
    <w:p w:rsidR="00D907DC" w:rsidRPr="00980666" w:rsidRDefault="00D907DC" w:rsidP="007810A9">
      <w:pPr>
        <w:pStyle w:val="Tijeloteksta"/>
        <w:ind w:left="2832" w:firstLine="708"/>
        <w:rPr>
          <w:sz w:val="20"/>
          <w:szCs w:val="28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709"/>
        <w:gridCol w:w="1144"/>
      </w:tblGrid>
      <w:tr w:rsidR="00D907DC" w:rsidTr="004A02DC">
        <w:tc>
          <w:tcPr>
            <w:tcW w:w="704" w:type="dxa"/>
          </w:tcPr>
          <w:p w:rsidR="00D907DC" w:rsidRPr="00CA4858" w:rsidRDefault="00D907DC" w:rsidP="00D907DC">
            <w:pPr>
              <w:pStyle w:val="Tijeloteksta"/>
            </w:pPr>
            <w:r w:rsidRPr="00CA4858">
              <w:t>Liga</w:t>
            </w:r>
          </w:p>
        </w:tc>
        <w:tc>
          <w:tcPr>
            <w:tcW w:w="7513" w:type="dxa"/>
          </w:tcPr>
          <w:p w:rsidR="00D907DC" w:rsidRPr="003A6C44" w:rsidRDefault="00D907DC" w:rsidP="00D907DC">
            <w:pPr>
              <w:pStyle w:val="Tijeloteksta"/>
            </w:pPr>
          </w:p>
        </w:tc>
        <w:tc>
          <w:tcPr>
            <w:tcW w:w="709" w:type="dxa"/>
          </w:tcPr>
          <w:p w:rsidR="00D907DC" w:rsidRPr="00CA4858" w:rsidRDefault="002C7F13" w:rsidP="00D907DC">
            <w:pPr>
              <w:pStyle w:val="Tijeloteksta"/>
            </w:pPr>
            <w:r w:rsidRPr="00CA4858">
              <w:t>Kolo</w:t>
            </w:r>
          </w:p>
        </w:tc>
        <w:tc>
          <w:tcPr>
            <w:tcW w:w="1144" w:type="dxa"/>
          </w:tcPr>
          <w:p w:rsidR="00D907DC" w:rsidRPr="003A6C44" w:rsidRDefault="00D907DC" w:rsidP="00D907DC">
            <w:pPr>
              <w:pStyle w:val="Tijeloteksta"/>
            </w:pPr>
          </w:p>
        </w:tc>
      </w:tr>
    </w:tbl>
    <w:p w:rsidR="00D907DC" w:rsidRPr="00980666" w:rsidRDefault="00D907DC" w:rsidP="00D907DC">
      <w:pPr>
        <w:pStyle w:val="Tijeloteksta"/>
        <w:rPr>
          <w:sz w:val="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Tr="00FB5C5E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D907DC">
            <w:pPr>
              <w:pStyle w:val="Tijeloteksta"/>
              <w:jc w:val="center"/>
            </w:pPr>
            <w:r w:rsidRPr="00CA4858"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860F0E">
            <w:pPr>
              <w:pStyle w:val="Tijeloteksta"/>
              <w:jc w:val="center"/>
            </w:pPr>
            <w:r w:rsidRPr="00CA4858"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</w:tr>
    </w:tbl>
    <w:p w:rsidR="00D907DC" w:rsidRPr="00980666" w:rsidRDefault="00D907DC" w:rsidP="003A6C44">
      <w:pPr>
        <w:pStyle w:val="Tijeloteksta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D907DC" w:rsidTr="00FB5C5E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CA4858" w:rsidRDefault="00C04FE7" w:rsidP="003A6C44">
            <w:pPr>
              <w:pStyle w:val="Tijeloteksta"/>
              <w:jc w:val="center"/>
              <w:rPr>
                <w:sz w:val="28"/>
              </w:rPr>
            </w:pPr>
            <w:r>
              <w:rPr>
                <w:sz w:val="28"/>
              </w:rPr>
              <w:t>Par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5D02A6" w:rsidRDefault="00D907DC" w:rsidP="00860F0E">
            <w:pPr>
              <w:pStyle w:val="Tijeloteksta"/>
              <w:jc w:val="center"/>
              <w:rPr>
                <w:b/>
                <w:sz w:val="28"/>
              </w:rPr>
            </w:pPr>
          </w:p>
        </w:tc>
      </w:tr>
    </w:tbl>
    <w:p w:rsidR="00860F0E" w:rsidRDefault="00860F0E" w:rsidP="00860F0E">
      <w:pPr>
        <w:pStyle w:val="Tijeloteksta"/>
        <w:jc w:val="center"/>
        <w:rPr>
          <w:sz w:val="23"/>
        </w:rPr>
      </w:pPr>
    </w:p>
    <w:p w:rsidR="005D02A6" w:rsidRPr="00F06288" w:rsidRDefault="005D02A6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4"/>
        <w:gridCol w:w="1627"/>
        <w:gridCol w:w="1651"/>
        <w:gridCol w:w="1273"/>
        <w:gridCol w:w="702"/>
        <w:gridCol w:w="496"/>
        <w:gridCol w:w="496"/>
        <w:gridCol w:w="496"/>
        <w:gridCol w:w="496"/>
        <w:gridCol w:w="1419"/>
      </w:tblGrid>
      <w:tr w:rsidR="00C04FE7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:rsidR="00C04FE7" w:rsidRDefault="00C04FE7" w:rsidP="008D22F1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04FE7" w:rsidRDefault="00C04FE7" w:rsidP="00012416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04FE7" w:rsidRDefault="00C04FE7" w:rsidP="008D22F1">
            <w:pPr>
              <w:pStyle w:val="Tijeloteksta"/>
              <w:ind w:left="113" w:right="113"/>
              <w:jc w:val="center"/>
              <w:rPr>
                <w:sz w:val="23"/>
              </w:rPr>
            </w:pPr>
            <w:r w:rsidRPr="008D22F1">
              <w:rPr>
                <w:sz w:val="18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4FE7" w:rsidRDefault="00C04FE7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04FE7" w:rsidRDefault="00C04FE7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04FE7" w:rsidRDefault="00C04FE7" w:rsidP="00CA47E7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Km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C04FE7">
            <w:pPr>
              <w:pStyle w:val="Tijeloteksta"/>
              <w:jc w:val="center"/>
              <w:rPr>
                <w:sz w:val="12"/>
              </w:rPr>
            </w:pPr>
            <w:r w:rsidRPr="00C04FE7">
              <w:rPr>
                <w:sz w:val="12"/>
              </w:rPr>
              <w:t>10</w:t>
            </w:r>
            <w:r>
              <w:rPr>
                <w:sz w:val="12"/>
              </w:rPr>
              <w:t xml:space="preserve">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25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30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Default="00C04FE7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Ukupno</w:t>
            </w:r>
          </w:p>
        </w:tc>
      </w:tr>
      <w:tr w:rsidR="00A77548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04FE7" w:rsidRDefault="00C04FE7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Default="00C04FE7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Default="00C04FE7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Default="00C04FE7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Default="00C04FE7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0,67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1,33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C04FE7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2,00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Default="00C04FE7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A77548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A77548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A77548" w:rsidRPr="00980666" w:rsidRDefault="00A77548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2"/>
        <w:gridCol w:w="7234"/>
        <w:gridCol w:w="1404"/>
      </w:tblGrid>
      <w:tr w:rsidR="008D22F1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012416" w:rsidRDefault="008D22F1" w:rsidP="00860F0E">
            <w:pPr>
              <w:pStyle w:val="Tijeloteksta"/>
              <w:jc w:val="center"/>
              <w:rPr>
                <w:sz w:val="23"/>
              </w:rPr>
            </w:pPr>
            <w:r w:rsidRPr="00E37C93">
              <w:rPr>
                <w:sz w:val="18"/>
              </w:rPr>
              <w:t>Ostali troškovi</w:t>
            </w:r>
            <w:r w:rsidR="00980666" w:rsidRPr="00E37C93">
              <w:rPr>
                <w:sz w:val="18"/>
              </w:rPr>
              <w:t>*</w:t>
            </w:r>
          </w:p>
          <w:p w:rsidR="008D22F1" w:rsidRPr="00012416" w:rsidRDefault="008D22F1" w:rsidP="00012416">
            <w:pPr>
              <w:jc w:val="center"/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  <w:tr w:rsidR="008D22F1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99"/>
        <w:gridCol w:w="2666"/>
        <w:gridCol w:w="1405"/>
      </w:tblGrid>
      <w:tr w:rsidR="007F05E4" w:rsidTr="00EE492E">
        <w:tc>
          <w:tcPr>
            <w:tcW w:w="6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5E4" w:rsidRDefault="007F05E4" w:rsidP="00EE492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5E4" w:rsidRDefault="007F05E4" w:rsidP="00EE492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5E4" w:rsidRDefault="007F05E4" w:rsidP="008964CB">
            <w:pPr>
              <w:pStyle w:val="Tijeloteksta"/>
              <w:jc w:val="right"/>
              <w:rPr>
                <w:sz w:val="23"/>
              </w:rPr>
            </w:pPr>
          </w:p>
        </w:tc>
      </w:tr>
    </w:tbl>
    <w:p w:rsidR="007F05E4" w:rsidRDefault="007F05E4" w:rsidP="00860F0E">
      <w:pPr>
        <w:pStyle w:val="Tijeloteksta"/>
        <w:jc w:val="center"/>
        <w:rPr>
          <w:sz w:val="8"/>
        </w:rPr>
      </w:pPr>
    </w:p>
    <w:p w:rsidR="007F05E4" w:rsidRPr="00980666" w:rsidRDefault="007F05E4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88"/>
        <w:gridCol w:w="2978"/>
        <w:gridCol w:w="1404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Iznos naknade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Pr="00980666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82"/>
        <w:gridCol w:w="2985"/>
        <w:gridCol w:w="1403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</w:tcPr>
          <w:p w:rsidR="008D22F1" w:rsidRPr="00CA4858" w:rsidRDefault="000058F5" w:rsidP="005B4934">
            <w:pPr>
              <w:pStyle w:val="Tijeloteksta"/>
              <w:jc w:val="center"/>
              <w:rPr>
                <w:b/>
                <w:sz w:val="23"/>
              </w:rPr>
            </w:pPr>
            <w:r w:rsidRPr="00CA4858">
              <w:rPr>
                <w:b/>
                <w:sz w:val="23"/>
              </w:rPr>
              <w:t>SVEUKUPNO ZA ISPLATU</w:t>
            </w:r>
          </w:p>
        </w:tc>
        <w:tc>
          <w:tcPr>
            <w:tcW w:w="1418" w:type="dxa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D22F1">
      <w:pPr>
        <w:pStyle w:val="Tijeloteksta"/>
        <w:jc w:val="left"/>
        <w:rPr>
          <w:sz w:val="23"/>
        </w:rPr>
      </w:pPr>
    </w:p>
    <w:p w:rsidR="00F06288" w:rsidRDefault="00F06288" w:rsidP="008D22F1">
      <w:pPr>
        <w:pStyle w:val="Tijeloteksta"/>
        <w:jc w:val="left"/>
        <w:rPr>
          <w:sz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5"/>
        <w:gridCol w:w="1216"/>
        <w:gridCol w:w="1249"/>
        <w:gridCol w:w="2465"/>
        <w:gridCol w:w="2665"/>
      </w:tblGrid>
      <w:tr w:rsidR="00CA47E7" w:rsidTr="004452D3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Marka i reg. oznaka automobila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</w:p>
        </w:tc>
      </w:tr>
      <w:tr w:rsidR="00CA47E7" w:rsidTr="004452D3"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Početno stanje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3"/>
              </w:rPr>
            </w:pPr>
          </w:p>
        </w:tc>
      </w:tr>
    </w:tbl>
    <w:p w:rsidR="008D22F1" w:rsidRPr="00F06288" w:rsidRDefault="008D22F1" w:rsidP="00CA47E7">
      <w:pPr>
        <w:pStyle w:val="Tijeloteksta"/>
        <w:rPr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</w:tbl>
    <w:p w:rsidR="004656FA" w:rsidRPr="003074E5" w:rsidRDefault="004656FA" w:rsidP="00980666">
      <w:pPr>
        <w:pStyle w:val="Tijeloteksta"/>
        <w:rPr>
          <w:sz w:val="23"/>
        </w:rPr>
      </w:pPr>
      <w:r>
        <w:rPr>
          <w:sz w:val="23"/>
        </w:rPr>
        <w:t xml:space="preserve"> </w:t>
      </w:r>
    </w:p>
    <w:p w:rsidR="004656FA" w:rsidRDefault="004656FA">
      <w:pPr>
        <w:pStyle w:val="Tijeloteksta"/>
        <w:rPr>
          <w:sz w:val="20"/>
        </w:rPr>
      </w:pPr>
      <w:r w:rsidRPr="00980666">
        <w:rPr>
          <w:sz w:val="20"/>
        </w:rPr>
        <w:t>*</w:t>
      </w:r>
      <w:r w:rsidRPr="00980666">
        <w:rPr>
          <w:bCs/>
          <w:sz w:val="20"/>
        </w:rPr>
        <w:t>Ostal</w:t>
      </w:r>
      <w:r w:rsidR="00980666" w:rsidRPr="00980666">
        <w:rPr>
          <w:bCs/>
          <w:sz w:val="20"/>
        </w:rPr>
        <w:t>i</w:t>
      </w:r>
      <w:r w:rsidRPr="00980666">
        <w:rPr>
          <w:bCs/>
          <w:sz w:val="20"/>
        </w:rPr>
        <w:t xml:space="preserve"> troškovi</w:t>
      </w:r>
      <w:r w:rsidRPr="00980666">
        <w:rPr>
          <w:sz w:val="20"/>
        </w:rPr>
        <w:t xml:space="preserve"> </w:t>
      </w:r>
      <w:r w:rsidR="00980666">
        <w:rPr>
          <w:sz w:val="20"/>
        </w:rPr>
        <w:t>podrazumijevaju</w:t>
      </w:r>
      <w:r>
        <w:rPr>
          <w:sz w:val="20"/>
        </w:rPr>
        <w:t xml:space="preserve"> druga prijevozna sredstva (autobus, vlak, </w:t>
      </w:r>
      <w:r w:rsidR="00980666">
        <w:rPr>
          <w:sz w:val="20"/>
        </w:rPr>
        <w:t>tramvaj</w:t>
      </w:r>
      <w:r>
        <w:rPr>
          <w:sz w:val="20"/>
        </w:rPr>
        <w:t xml:space="preserve">) i </w:t>
      </w:r>
      <w:r w:rsidR="00980666">
        <w:rPr>
          <w:sz w:val="20"/>
        </w:rPr>
        <w:t>eventualnu cestarinu te ih je potrebno dokumentirati.</w:t>
      </w:r>
    </w:p>
    <w:p w:rsidR="004656FA" w:rsidRDefault="004656FA">
      <w:pPr>
        <w:rPr>
          <w:sz w:val="22"/>
        </w:rPr>
      </w:pPr>
    </w:p>
    <w:p w:rsidR="006374BD" w:rsidRPr="00980666" w:rsidRDefault="006374BD" w:rsidP="006374BD">
      <w:pPr>
        <w:jc w:val="both"/>
        <w:rPr>
          <w:bCs/>
        </w:rPr>
      </w:pPr>
      <w:r w:rsidRPr="00980666">
        <w:rPr>
          <w:b/>
          <w:bCs/>
          <w:sz w:val="20"/>
          <w:u w:val="single"/>
        </w:rPr>
        <w:t>VAŽNO:</w:t>
      </w:r>
      <w:r w:rsidRPr="00980666">
        <w:rPr>
          <w:bCs/>
          <w:sz w:val="20"/>
        </w:rPr>
        <w:t xml:space="preserve"> Obračun se </w:t>
      </w:r>
      <w:r w:rsidR="00443C2C">
        <w:rPr>
          <w:bCs/>
          <w:sz w:val="20"/>
        </w:rPr>
        <w:t xml:space="preserve">u </w:t>
      </w:r>
      <w:r w:rsidR="000F654E">
        <w:rPr>
          <w:bCs/>
          <w:sz w:val="20"/>
        </w:rPr>
        <w:t>pravilu</w:t>
      </w:r>
      <w:r w:rsidR="00980666" w:rsidRPr="00980666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priprema </w:t>
      </w:r>
      <w:r w:rsidR="00980666" w:rsidRPr="00980666">
        <w:rPr>
          <w:bCs/>
          <w:sz w:val="20"/>
        </w:rPr>
        <w:t>na računalu</w:t>
      </w:r>
      <w:r w:rsidR="0089105B" w:rsidRPr="0089105B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ili </w:t>
      </w:r>
      <w:r w:rsidR="0089105B" w:rsidRPr="00980666">
        <w:rPr>
          <w:bCs/>
          <w:sz w:val="20"/>
        </w:rPr>
        <w:t>velikim tiskanim slovima</w:t>
      </w:r>
      <w:r w:rsidR="00980666" w:rsidRPr="00980666">
        <w:rPr>
          <w:bCs/>
          <w:sz w:val="20"/>
        </w:rPr>
        <w:t>. Nepotpune i nečitko ispunjene naloge klub nije dužan primiti niti po njima izvršiti isplatu.</w:t>
      </w:r>
      <w:r w:rsidR="00980666" w:rsidRPr="00980666">
        <w:rPr>
          <w:bCs/>
        </w:rPr>
        <w:t xml:space="preserve"> </w:t>
      </w:r>
    </w:p>
    <w:p w:rsidR="004656FA" w:rsidRDefault="004656FA">
      <w:pPr>
        <w:jc w:val="both"/>
        <w:rPr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Tr="00014232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F06288" w:rsidRDefault="00F06288">
            <w:pPr>
              <w:jc w:val="center"/>
              <w:rPr>
                <w:sz w:val="22"/>
              </w:rPr>
            </w:pPr>
            <w:r w:rsidRPr="00F06288">
              <w:rPr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Default="00F06288">
            <w:pPr>
              <w:jc w:val="center"/>
            </w:pPr>
          </w:p>
        </w:tc>
      </w:tr>
    </w:tbl>
    <w:p w:rsidR="004656FA" w:rsidRDefault="004656FA">
      <w:pPr>
        <w:jc w:val="both"/>
        <w:rPr>
          <w:sz w:val="12"/>
        </w:rPr>
      </w:pPr>
    </w:p>
    <w:p w:rsidR="004656FA" w:rsidRDefault="004656FA">
      <w:pPr>
        <w:jc w:val="both"/>
        <w:rPr>
          <w:sz w:val="22"/>
        </w:rPr>
      </w:pPr>
    </w:p>
    <w:p w:rsidR="006374BD" w:rsidRDefault="006374BD" w:rsidP="006374BD">
      <w:pPr>
        <w:jc w:val="both"/>
      </w:pPr>
      <w:r>
        <w:t>Obračun preuzeo:</w:t>
      </w:r>
      <w:r>
        <w:tab/>
      </w:r>
      <w:r>
        <w:tab/>
        <w:t xml:space="preserve">           Povjerenik za natjecanje:</w:t>
      </w:r>
      <w:r>
        <w:tab/>
      </w:r>
      <w:r>
        <w:tab/>
      </w:r>
      <w:r>
        <w:tab/>
        <w:t>Podnositelj obračuna:</w:t>
      </w:r>
    </w:p>
    <w:p w:rsidR="006374BD" w:rsidRDefault="009425B4" w:rsidP="006374BD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5D354C" wp14:editId="66D29753">
            <wp:simplePos x="0" y="0"/>
            <wp:positionH relativeFrom="column">
              <wp:posOffset>3672145</wp:posOffset>
            </wp:positionH>
            <wp:positionV relativeFrom="paragraph">
              <wp:posOffset>12244</wp:posOffset>
            </wp:positionV>
            <wp:extent cx="1061049" cy="1061049"/>
            <wp:effectExtent l="0" t="0" r="635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cat NS Zagreb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78000"/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49" cy="106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143F4D" wp14:editId="49CD489C">
            <wp:simplePos x="0" y="0"/>
            <wp:positionH relativeFrom="column">
              <wp:posOffset>2119043</wp:posOffset>
            </wp:positionH>
            <wp:positionV relativeFrom="paragraph">
              <wp:posOffset>12065</wp:posOffset>
            </wp:positionV>
            <wp:extent cx="1526875" cy="689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en potpisa 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875" cy="6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BD" w:rsidRDefault="00241F7C" w:rsidP="006374BD">
      <w:pPr>
        <w:jc w:val="both"/>
      </w:pPr>
      <w:r>
        <w:t>__________________</w:t>
      </w:r>
      <w:r>
        <w:tab/>
      </w:r>
      <w:r>
        <w:tab/>
        <w:t xml:space="preserve">    </w:t>
      </w:r>
      <w:r w:rsidR="00F06288">
        <w:t>Damir Stipković</w:t>
      </w:r>
      <w:r w:rsidR="006374BD">
        <w:tab/>
      </w:r>
      <w:r>
        <w:t xml:space="preserve">             </w:t>
      </w:r>
      <w:r w:rsidR="006374BD">
        <w:tab/>
      </w:r>
      <w:r w:rsidR="006374BD">
        <w:tab/>
        <w:t>_________________</w:t>
      </w:r>
    </w:p>
    <w:p w:rsidR="004656FA" w:rsidRDefault="004656FA">
      <w:pPr>
        <w:jc w:val="both"/>
      </w:pPr>
    </w:p>
    <w:sectPr w:rsidR="004656FA" w:rsidSect="00012416"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5B"/>
    <w:rsid w:val="000058F5"/>
    <w:rsid w:val="00012416"/>
    <w:rsid w:val="00014232"/>
    <w:rsid w:val="000150CD"/>
    <w:rsid w:val="000412DD"/>
    <w:rsid w:val="000878A9"/>
    <w:rsid w:val="00095706"/>
    <w:rsid w:val="000A5425"/>
    <w:rsid w:val="000F654E"/>
    <w:rsid w:val="00116668"/>
    <w:rsid w:val="001523D9"/>
    <w:rsid w:val="00183538"/>
    <w:rsid w:val="00190CA6"/>
    <w:rsid w:val="001B2387"/>
    <w:rsid w:val="001C5C39"/>
    <w:rsid w:val="002216AA"/>
    <w:rsid w:val="00241F7C"/>
    <w:rsid w:val="00274E7E"/>
    <w:rsid w:val="002B56D6"/>
    <w:rsid w:val="002C7F13"/>
    <w:rsid w:val="003074E5"/>
    <w:rsid w:val="003A6C44"/>
    <w:rsid w:val="003B2B7F"/>
    <w:rsid w:val="003D37D3"/>
    <w:rsid w:val="003E42A8"/>
    <w:rsid w:val="003F68CB"/>
    <w:rsid w:val="00433178"/>
    <w:rsid w:val="00443C2C"/>
    <w:rsid w:val="004452D3"/>
    <w:rsid w:val="004656FA"/>
    <w:rsid w:val="004A02DC"/>
    <w:rsid w:val="004B647F"/>
    <w:rsid w:val="004D743C"/>
    <w:rsid w:val="004F085B"/>
    <w:rsid w:val="00530990"/>
    <w:rsid w:val="005A2FA5"/>
    <w:rsid w:val="005D02A6"/>
    <w:rsid w:val="005D257D"/>
    <w:rsid w:val="006226A7"/>
    <w:rsid w:val="006374BD"/>
    <w:rsid w:val="0064484C"/>
    <w:rsid w:val="006C1707"/>
    <w:rsid w:val="0075603B"/>
    <w:rsid w:val="007728D3"/>
    <w:rsid w:val="007810A9"/>
    <w:rsid w:val="00796796"/>
    <w:rsid w:val="007D0CDD"/>
    <w:rsid w:val="007D765F"/>
    <w:rsid w:val="007E1989"/>
    <w:rsid w:val="007F05E4"/>
    <w:rsid w:val="007F6791"/>
    <w:rsid w:val="00817A2A"/>
    <w:rsid w:val="00842CDF"/>
    <w:rsid w:val="00860F0E"/>
    <w:rsid w:val="00867812"/>
    <w:rsid w:val="0089105B"/>
    <w:rsid w:val="00896081"/>
    <w:rsid w:val="008960E4"/>
    <w:rsid w:val="008964CB"/>
    <w:rsid w:val="008D22F1"/>
    <w:rsid w:val="008D7F95"/>
    <w:rsid w:val="00902FBF"/>
    <w:rsid w:val="00913F38"/>
    <w:rsid w:val="009425B4"/>
    <w:rsid w:val="009534AE"/>
    <w:rsid w:val="00980666"/>
    <w:rsid w:val="00983256"/>
    <w:rsid w:val="009911EE"/>
    <w:rsid w:val="009A398C"/>
    <w:rsid w:val="009C1C42"/>
    <w:rsid w:val="009C6AB3"/>
    <w:rsid w:val="00A0662E"/>
    <w:rsid w:val="00A146C9"/>
    <w:rsid w:val="00A171AA"/>
    <w:rsid w:val="00A77548"/>
    <w:rsid w:val="00AB652F"/>
    <w:rsid w:val="00B54501"/>
    <w:rsid w:val="00C04FE7"/>
    <w:rsid w:val="00C512BF"/>
    <w:rsid w:val="00C63B0D"/>
    <w:rsid w:val="00CA47E7"/>
    <w:rsid w:val="00CA4858"/>
    <w:rsid w:val="00CC55EC"/>
    <w:rsid w:val="00D907DC"/>
    <w:rsid w:val="00DE00B0"/>
    <w:rsid w:val="00E37C93"/>
    <w:rsid w:val="00EC0721"/>
    <w:rsid w:val="00EF451B"/>
    <w:rsid w:val="00F06288"/>
    <w:rsid w:val="00F24C3E"/>
    <w:rsid w:val="00F60AD3"/>
    <w:rsid w:val="00FB5C5E"/>
    <w:rsid w:val="00FC1758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148BF-0FD4-4034-908A-E9723EC2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E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rsid w:val="007F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6007-F74F-409F-ADF4-4AE1FE71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HNS-CFF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Andrea</dc:creator>
  <cp:lastModifiedBy>Damir</cp:lastModifiedBy>
  <cp:revision>2</cp:revision>
  <cp:lastPrinted>2015-11-02T15:54:00Z</cp:lastPrinted>
  <dcterms:created xsi:type="dcterms:W3CDTF">2019-08-23T06:26:00Z</dcterms:created>
  <dcterms:modified xsi:type="dcterms:W3CDTF">2019-08-23T06:26:00Z</dcterms:modified>
</cp:coreProperties>
</file>